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26F" w:rsidRPr="00B602BC" w:rsidRDefault="006859E3" w:rsidP="00B602BC">
      <w:pPr>
        <w:widowControl/>
        <w:suppressAutoHyphens w:val="0"/>
        <w:spacing w:line="276" w:lineRule="auto"/>
        <w:rPr>
          <w:rFonts w:ascii="Calibri" w:eastAsia="Calibri" w:hAnsi="Calibri"/>
          <w:kern w:val="0"/>
          <w:sz w:val="20"/>
          <w:szCs w:val="20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.55pt;margin-top:3.2pt;width:498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bX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"/>
        </w:pict>
      </w:r>
    </w:p>
    <w:p w:rsidR="004F626F" w:rsidRPr="00CD1C10" w:rsidRDefault="004F626F" w:rsidP="004A2D07">
      <w:pPr>
        <w:pStyle w:val="a4"/>
      </w:pPr>
    </w:p>
    <w:p w:rsidR="00192CA4" w:rsidRPr="00192CA4" w:rsidRDefault="003F7DD0" w:rsidP="00192CA4">
      <w:pPr>
        <w:pStyle w:val="a6"/>
        <w:ind w:left="284"/>
        <w:jc w:val="left"/>
        <w:rPr>
          <w:sz w:val="36"/>
          <w:szCs w:val="36"/>
        </w:rPr>
      </w:pPr>
      <w:r>
        <w:rPr>
          <w:i w:val="0"/>
          <w:iCs w:val="0"/>
          <w:noProof/>
          <w:sz w:val="36"/>
          <w:szCs w:val="36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25400</wp:posOffset>
            </wp:positionV>
            <wp:extent cx="3962400" cy="6381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CA4">
        <w:rPr>
          <w:rFonts w:ascii="Calibri" w:eastAsia="Calibri" w:hAnsi="Calibri"/>
          <w:kern w:val="0"/>
          <w:sz w:val="20"/>
          <w:szCs w:val="20"/>
          <w:lang w:eastAsia="en-US"/>
        </w:rPr>
        <w:t xml:space="preserve">       </w:t>
      </w:r>
      <w:r w:rsidR="00192CA4" w:rsidRPr="00F70E35">
        <w:rPr>
          <w:rFonts w:ascii="Calibri" w:eastAsia="Calibri" w:hAnsi="Calibri"/>
          <w:kern w:val="0"/>
          <w:sz w:val="20"/>
          <w:szCs w:val="20"/>
          <w:lang w:eastAsia="en-US"/>
        </w:rPr>
        <w:t>ОГРН 1112468004934, ИНН 2465248865, КПП 246501001, 660077, г</w:t>
      </w:r>
      <w:proofErr w:type="gramStart"/>
      <w:r w:rsidR="00192CA4" w:rsidRPr="00F70E35">
        <w:rPr>
          <w:rFonts w:ascii="Calibri" w:eastAsia="Calibri" w:hAnsi="Calibri"/>
          <w:kern w:val="0"/>
          <w:sz w:val="20"/>
          <w:szCs w:val="20"/>
          <w:lang w:eastAsia="en-US"/>
        </w:rPr>
        <w:t>.К</w:t>
      </w:r>
      <w:proofErr w:type="gramEnd"/>
      <w:r w:rsidR="00192CA4" w:rsidRPr="00F70E35">
        <w:rPr>
          <w:rFonts w:ascii="Calibri" w:eastAsia="Calibri" w:hAnsi="Calibri"/>
          <w:kern w:val="0"/>
          <w:sz w:val="20"/>
          <w:szCs w:val="20"/>
          <w:lang w:eastAsia="en-US"/>
        </w:rPr>
        <w:t>расноярск, ул.Молокова, д.50 кв. 291</w:t>
      </w:r>
    </w:p>
    <w:p w:rsidR="00192CA4" w:rsidRDefault="00192CA4" w:rsidP="00192CA4">
      <w:pPr>
        <w:widowControl/>
        <w:suppressAutoHyphens w:val="0"/>
        <w:spacing w:line="276" w:lineRule="auto"/>
        <w:jc w:val="center"/>
        <w:rPr>
          <w:rFonts w:ascii="Calibri" w:eastAsia="Calibri" w:hAnsi="Calibri"/>
          <w:kern w:val="0"/>
          <w:sz w:val="20"/>
          <w:szCs w:val="20"/>
          <w:lang w:eastAsia="en-US"/>
        </w:rPr>
      </w:pPr>
      <w:proofErr w:type="spellStart"/>
      <w:proofErr w:type="gramStart"/>
      <w:r w:rsidRPr="00F70E35">
        <w:rPr>
          <w:rFonts w:ascii="Calibri" w:eastAsia="Calibri" w:hAnsi="Calibri"/>
          <w:kern w:val="0"/>
          <w:sz w:val="20"/>
          <w:szCs w:val="20"/>
          <w:lang w:eastAsia="en-US"/>
        </w:rPr>
        <w:t>р</w:t>
      </w:r>
      <w:proofErr w:type="spellEnd"/>
      <w:proofErr w:type="gramEnd"/>
      <w:r w:rsidRPr="00F70E35">
        <w:rPr>
          <w:rFonts w:ascii="Calibri" w:eastAsia="Calibri" w:hAnsi="Calibri"/>
          <w:kern w:val="0"/>
          <w:sz w:val="20"/>
          <w:szCs w:val="20"/>
          <w:lang w:eastAsia="en-US"/>
        </w:rPr>
        <w:t>/с 40702810820460000054 в филиале №5440 ВТБ24 (ЗАО) г. Новосибирск БИК 045005780</w:t>
      </w:r>
    </w:p>
    <w:p w:rsidR="004A2D07" w:rsidRDefault="00192CA4" w:rsidP="00192CA4">
      <w:pPr>
        <w:jc w:val="both"/>
        <w:rPr>
          <w:rFonts w:ascii="Calibri" w:eastAsia="Calibri" w:hAnsi="Calibri"/>
          <w:kern w:val="0"/>
          <w:sz w:val="20"/>
          <w:szCs w:val="20"/>
          <w:lang w:eastAsia="en-US"/>
        </w:rPr>
      </w:pPr>
      <w:r>
        <w:rPr>
          <w:rFonts w:ascii="Calibri" w:eastAsia="Calibri" w:hAnsi="Calibri"/>
          <w:kern w:val="0"/>
          <w:sz w:val="20"/>
          <w:szCs w:val="20"/>
          <w:lang w:eastAsia="en-US"/>
        </w:rPr>
        <w:tab/>
      </w:r>
      <w:proofErr w:type="gramStart"/>
      <w:r w:rsidRPr="00F70E35">
        <w:rPr>
          <w:rFonts w:ascii="Calibri" w:eastAsia="Calibri" w:hAnsi="Calibri"/>
          <w:kern w:val="0"/>
          <w:sz w:val="20"/>
          <w:szCs w:val="20"/>
          <w:lang w:eastAsia="en-US"/>
        </w:rPr>
        <w:t>к</w:t>
      </w:r>
      <w:proofErr w:type="gramEnd"/>
      <w:r w:rsidRPr="00F70E35">
        <w:rPr>
          <w:rFonts w:ascii="Calibri" w:eastAsia="Calibri" w:hAnsi="Calibri"/>
          <w:kern w:val="0"/>
          <w:sz w:val="20"/>
          <w:szCs w:val="20"/>
          <w:lang w:eastAsia="en-US"/>
        </w:rPr>
        <w:t>/с 30101810400000000780 в РКЦ ДЗЕРЖИНСКИЙ ИНН 7710353606</w:t>
      </w:r>
      <w:r>
        <w:rPr>
          <w:rFonts w:ascii="Calibri" w:eastAsia="Calibri" w:hAnsi="Calibri"/>
          <w:kern w:val="0"/>
          <w:sz w:val="20"/>
          <w:szCs w:val="20"/>
          <w:lang w:eastAsia="en-US"/>
        </w:rPr>
        <w:t xml:space="preserve">,  </w:t>
      </w:r>
      <w:r>
        <w:rPr>
          <w:rFonts w:ascii="Calibri" w:eastAsia="Calibri" w:hAnsi="Calibri"/>
          <w:kern w:val="0"/>
          <w:sz w:val="20"/>
          <w:szCs w:val="20"/>
          <w:lang w:val="en-US" w:eastAsia="en-US"/>
        </w:rPr>
        <w:t>e</w:t>
      </w:r>
      <w:r>
        <w:rPr>
          <w:rFonts w:ascii="Calibri" w:eastAsia="Calibri" w:hAnsi="Calibri"/>
          <w:kern w:val="0"/>
          <w:sz w:val="20"/>
          <w:szCs w:val="20"/>
          <w:lang w:eastAsia="en-US"/>
        </w:rPr>
        <w:t>-</w:t>
      </w:r>
      <w:r>
        <w:rPr>
          <w:rFonts w:ascii="Calibri" w:eastAsia="Calibri" w:hAnsi="Calibri"/>
          <w:kern w:val="0"/>
          <w:sz w:val="20"/>
          <w:szCs w:val="20"/>
          <w:lang w:val="en-US" w:eastAsia="en-US"/>
        </w:rPr>
        <w:t>mail</w:t>
      </w:r>
      <w:r>
        <w:rPr>
          <w:rFonts w:ascii="Calibri" w:eastAsia="Calibri" w:hAnsi="Calibri"/>
          <w:kern w:val="0"/>
          <w:sz w:val="20"/>
          <w:szCs w:val="20"/>
          <w:lang w:eastAsia="en-US"/>
        </w:rPr>
        <w:t>:</w:t>
      </w:r>
      <w:proofErr w:type="spellStart"/>
      <w:r>
        <w:rPr>
          <w:rFonts w:ascii="Calibri" w:eastAsia="Calibri" w:hAnsi="Calibri"/>
          <w:kern w:val="0"/>
          <w:sz w:val="20"/>
          <w:szCs w:val="20"/>
          <w:lang w:val="en-US" w:eastAsia="en-US"/>
        </w:rPr>
        <w:t>pkfssr</w:t>
      </w:r>
      <w:proofErr w:type="spellEnd"/>
      <w:r w:rsidRPr="00BB12E9">
        <w:rPr>
          <w:rFonts w:ascii="Calibri" w:eastAsia="Calibri" w:hAnsi="Calibri"/>
          <w:kern w:val="0"/>
          <w:sz w:val="20"/>
          <w:szCs w:val="20"/>
          <w:lang w:eastAsia="en-US"/>
        </w:rPr>
        <w:t>@</w:t>
      </w:r>
      <w:r>
        <w:rPr>
          <w:rFonts w:ascii="Calibri" w:eastAsia="Calibri" w:hAnsi="Calibri"/>
          <w:kern w:val="0"/>
          <w:sz w:val="20"/>
          <w:szCs w:val="20"/>
          <w:lang w:val="en-US" w:eastAsia="en-US"/>
        </w:rPr>
        <w:t>mail</w:t>
      </w:r>
      <w:r w:rsidRPr="00BB12E9">
        <w:rPr>
          <w:rFonts w:ascii="Calibri" w:eastAsia="Calibri" w:hAnsi="Calibri"/>
          <w:kern w:val="0"/>
          <w:sz w:val="20"/>
          <w:szCs w:val="20"/>
          <w:lang w:eastAsia="en-US"/>
        </w:rPr>
        <w:t>.</w:t>
      </w:r>
      <w:proofErr w:type="spellStart"/>
      <w:r>
        <w:rPr>
          <w:rFonts w:ascii="Calibri" w:eastAsia="Calibri" w:hAnsi="Calibri"/>
          <w:kern w:val="0"/>
          <w:sz w:val="20"/>
          <w:szCs w:val="20"/>
          <w:lang w:val="en-US" w:eastAsia="en-US"/>
        </w:rPr>
        <w:t>ru</w:t>
      </w:r>
      <w:proofErr w:type="spellEnd"/>
      <w:r>
        <w:rPr>
          <w:rFonts w:ascii="Calibri" w:eastAsia="Calibri" w:hAnsi="Calibri"/>
          <w:kern w:val="0"/>
          <w:sz w:val="20"/>
          <w:szCs w:val="20"/>
          <w:lang w:eastAsia="en-US"/>
        </w:rPr>
        <w:t>, т.204-04-97</w:t>
      </w:r>
      <w:r>
        <w:rPr>
          <w:rFonts w:ascii="Calibri" w:eastAsia="Calibri" w:hAnsi="Calibri"/>
          <w:kern w:val="0"/>
          <w:sz w:val="20"/>
          <w:szCs w:val="20"/>
          <w:lang w:eastAsia="en-US"/>
        </w:rPr>
        <w:tab/>
      </w:r>
    </w:p>
    <w:p w:rsidR="00192CA4" w:rsidRDefault="00192CA4" w:rsidP="00192CA4">
      <w:pPr>
        <w:jc w:val="both"/>
      </w:pPr>
      <w:r>
        <w:rPr>
          <w:rFonts w:ascii="Calibri" w:eastAsia="Calibri" w:hAnsi="Calibri"/>
          <w:kern w:val="0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6A2B78" w:rsidRDefault="006A2B78" w:rsidP="00EF7BEE">
      <w:pPr>
        <w:jc w:val="both"/>
      </w:pPr>
    </w:p>
    <w:p w:rsidR="00FB53C8" w:rsidRPr="00FB53C8" w:rsidRDefault="00FB53C8" w:rsidP="00EF7BEE">
      <w:pPr>
        <w:jc w:val="both"/>
        <w:rPr>
          <w:b/>
        </w:rPr>
      </w:pPr>
      <w:r>
        <w:t xml:space="preserve">                                                                       </w:t>
      </w:r>
      <w:r w:rsidRPr="00FB53C8">
        <w:rPr>
          <w:b/>
        </w:rPr>
        <w:t xml:space="preserve"> ПРАЙС-ЛИСТ</w:t>
      </w:r>
    </w:p>
    <w:p w:rsidR="00FB53C8" w:rsidRDefault="00FB53C8" w:rsidP="00EF7BEE">
      <w:pPr>
        <w:jc w:val="both"/>
      </w:pPr>
    </w:p>
    <w:tbl>
      <w:tblPr>
        <w:tblW w:w="7664" w:type="dxa"/>
        <w:tblInd w:w="1491" w:type="dxa"/>
        <w:tblCellMar>
          <w:left w:w="30" w:type="dxa"/>
          <w:right w:w="0" w:type="dxa"/>
        </w:tblCellMar>
        <w:tblLook w:val="04A0"/>
      </w:tblPr>
      <w:tblGrid>
        <w:gridCol w:w="3941"/>
        <w:gridCol w:w="2370"/>
        <w:gridCol w:w="347"/>
        <w:gridCol w:w="970"/>
        <w:gridCol w:w="36"/>
      </w:tblGrid>
      <w:tr w:rsidR="00192CA4" w:rsidRPr="009E255E" w:rsidTr="00AC3917">
        <w:trPr>
          <w:trHeight w:val="2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ECC5"/>
            <w:hideMark/>
          </w:tcPr>
          <w:p w:rsidR="00192CA4" w:rsidRPr="009E255E" w:rsidRDefault="00192CA4" w:rsidP="00192C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Наименование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ECC5"/>
            <w:hideMark/>
          </w:tcPr>
          <w:p w:rsidR="00192CA4" w:rsidRPr="009E255E" w:rsidRDefault="00192CA4" w:rsidP="00192C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2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ECC5"/>
            <w:hideMark/>
          </w:tcPr>
          <w:p w:rsidR="00192CA4" w:rsidRPr="009E255E" w:rsidRDefault="00192CA4" w:rsidP="00192C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2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Оптовая цена</w:t>
            </w:r>
          </w:p>
        </w:tc>
        <w:tc>
          <w:tcPr>
            <w:tcW w:w="0" w:type="auto"/>
            <w:vAlign w:val="center"/>
            <w:hideMark/>
          </w:tcPr>
          <w:p w:rsidR="00192CA4" w:rsidRPr="009E255E" w:rsidRDefault="00192CA4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2CA4" w:rsidRPr="009E255E" w:rsidTr="00AC3917">
        <w:trPr>
          <w:trHeight w:val="2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CA4" w:rsidRPr="009E255E" w:rsidRDefault="00192CA4" w:rsidP="00192C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CA4" w:rsidRPr="009E255E" w:rsidRDefault="00192CA4" w:rsidP="00192C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ECC5"/>
            <w:hideMark/>
          </w:tcPr>
          <w:p w:rsidR="00192CA4" w:rsidRPr="009E255E" w:rsidRDefault="00192CA4" w:rsidP="00192C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2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ECC5"/>
            <w:hideMark/>
          </w:tcPr>
          <w:p w:rsidR="00192CA4" w:rsidRPr="009E255E" w:rsidRDefault="00192CA4" w:rsidP="00192C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2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Цена, руб.</w:t>
            </w:r>
          </w:p>
        </w:tc>
        <w:tc>
          <w:tcPr>
            <w:tcW w:w="0" w:type="auto"/>
            <w:vAlign w:val="center"/>
            <w:hideMark/>
          </w:tcPr>
          <w:p w:rsidR="00192CA4" w:rsidRPr="009E255E" w:rsidRDefault="00192CA4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3F1A43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1E7829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3F1A43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1E7829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3F1A43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1E7829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3F1A43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1E7829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3F1A43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1E7829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3F1A43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1E7829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3F1A43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1E7829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3F1A43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1E7829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3F1A43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1E7829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3F1A43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1E7829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3F1A43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1E7829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3F1A43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1E7829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3F1A43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установленным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установленным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установленным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установленным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установленным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установленным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установленным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DC5C96">
              <w:rPr>
                <w:rFonts w:ascii="Arial" w:eastAsia="Times New Roman" w:hAnsi="Arial" w:cs="Arial"/>
                <w:sz w:val="16"/>
                <w:szCs w:val="16"/>
              </w:rPr>
              <w:t>установленным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DC5C96">
              <w:rPr>
                <w:rFonts w:ascii="Arial" w:eastAsia="Times New Roman" w:hAnsi="Arial" w:cs="Arial"/>
                <w:sz w:val="16"/>
                <w:szCs w:val="16"/>
              </w:rPr>
              <w:t>установленным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DC5C96">
              <w:rPr>
                <w:rFonts w:ascii="Arial" w:eastAsia="Times New Roman" w:hAnsi="Arial" w:cs="Arial"/>
                <w:sz w:val="16"/>
                <w:szCs w:val="16"/>
              </w:rPr>
              <w:t>установленным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DC5C96">
              <w:rPr>
                <w:rFonts w:ascii="Arial" w:eastAsia="Times New Roman" w:hAnsi="Arial" w:cs="Arial"/>
                <w:sz w:val="16"/>
                <w:szCs w:val="16"/>
              </w:rPr>
              <w:t>установленным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</w:p>
          <w:p w:rsidR="003F1A43" w:rsidRPr="009E255E" w:rsidRDefault="003F1A43" w:rsidP="003F1A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ламинированное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DC5C96">
              <w:rPr>
                <w:rFonts w:ascii="Arial" w:eastAsia="Times New Roman" w:hAnsi="Arial" w:cs="Arial"/>
                <w:sz w:val="16"/>
                <w:szCs w:val="16"/>
              </w:rPr>
              <w:t>установленным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Полотно дверное 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</w:p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остекленное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 w:rsidR="000770AF"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Полотно дверное 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</w:p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остекленное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 w:rsidR="000770AF"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Полотно дверное 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</w:p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остекленное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Полотно дверное 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</w:p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остекленное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Полотно дверное 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</w:p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остекленное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Полотно дверное 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</w:p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остекленное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Полотно дверное 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</w:p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остекленное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Полотно дверное 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</w:p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остекленное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Полотно дверное 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</w:p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остекленное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Полотно дверное 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остекленное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Полотно дверное 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остекленное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Полотно дверное 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остекленное</w:t>
            </w:r>
            <w:proofErr w:type="gram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без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остекленное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встроенным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600*2000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остекленное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встроенным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800х2000мм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остекленное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встроенным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600х2000мм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остекленное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встроенным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800х2000мм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остекленное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встроенным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600х2000мм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остекленное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800х2000мм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остекленное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встроенным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600х2000мм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остекленное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встроенным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800х2000мм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остекленное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встроенным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600х2000мм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остекленное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встроенным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800х2000мм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остекленное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811A4F">
              <w:rPr>
                <w:rFonts w:ascii="Arial" w:eastAsia="Times New Roman" w:hAnsi="Arial" w:cs="Arial"/>
                <w:sz w:val="16"/>
                <w:szCs w:val="16"/>
              </w:rPr>
              <w:t>встроенным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600х2000мм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Полотно дверное</w:t>
            </w: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ламинированное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остекленное</w:t>
            </w:r>
          </w:p>
          <w:p w:rsidR="003F1A43" w:rsidRPr="009E255E" w:rsidRDefault="003F1A43" w:rsidP="00811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r w:rsidR="007F35AB" w:rsidRPr="007F35AB">
              <w:rPr>
                <w:rFonts w:ascii="Arial" w:eastAsia="Times New Roman" w:hAnsi="Arial" w:cs="Arial"/>
                <w:sz w:val="16"/>
                <w:szCs w:val="16"/>
              </w:rPr>
              <w:t>встроенным замком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800х2000мм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1300мм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1300мм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1300мм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1300мм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1300мм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1300мм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A43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7F35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без </w:t>
            </w:r>
            <w:r w:rsidR="007F35AB">
              <w:rPr>
                <w:rFonts w:ascii="Arial" w:eastAsia="Times New Roman" w:hAnsi="Arial" w:cs="Arial"/>
                <w:sz w:val="16"/>
                <w:szCs w:val="16"/>
              </w:rPr>
              <w:t>навесов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43" w:rsidRPr="009E255E" w:rsidRDefault="003F1A43" w:rsidP="000770A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3F1A43" w:rsidRPr="009E255E" w:rsidRDefault="003F1A43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1300мм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590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1300мм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590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1300мм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1300мм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1300мм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1300мм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AC39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 xml:space="preserve">Ламинированная дверная коробка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 встроенными навесами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6B0C82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 w:rsidR="00AC3917" w:rsidRPr="009E25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Дверной порог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Дверной порог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Дверной порог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Дверной порог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Дверной порог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Дверной порог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Дверной порог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Дверной порог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Дверной порог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Дверной порог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Дверной порог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Дверной порог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900мм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Добор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2100х100х8мм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Добор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2100х150х8мм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181,00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Добор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2100х100х8мм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Добор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2100х150х8мм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181,00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Добор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2100х100х8мм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Добор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2100х150х8мм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181,00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Добор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2100х100х8мм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Добор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2100х150х8мм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181,00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Добор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2100х100х8мм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Добор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2100х150х8мм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181,00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Добор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2100х100х8мм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Добор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2100х150х8мм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181,00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Наличник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Бук натуральный, 2200х70х8мм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Наличник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Венге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2200х70х8мм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Наличник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Дуб, 2200х70х8мм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Наличник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Итальянский орех, 2200х70х8мм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Наличник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Махагон</w:t>
            </w:r>
            <w:proofErr w:type="spellEnd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, 2200х70х8мм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917" w:rsidRPr="009E255E" w:rsidTr="00AC3917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Наличник ламинированный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Миланский орех, 2200х70х8мм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E255E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917" w:rsidRPr="009E255E" w:rsidRDefault="00AC3917" w:rsidP="00F4135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255E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  <w:tc>
          <w:tcPr>
            <w:tcW w:w="0" w:type="auto"/>
            <w:vAlign w:val="center"/>
            <w:hideMark/>
          </w:tcPr>
          <w:p w:rsidR="00AC3917" w:rsidRPr="009E255E" w:rsidRDefault="00AC3917" w:rsidP="00192C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A2B78" w:rsidRDefault="006A2B78" w:rsidP="00EF7BEE">
      <w:pPr>
        <w:jc w:val="both"/>
      </w:pPr>
    </w:p>
    <w:p w:rsidR="007B2E79" w:rsidRDefault="007B2E79" w:rsidP="00EF7BEE">
      <w:pPr>
        <w:jc w:val="both"/>
      </w:pPr>
    </w:p>
    <w:p w:rsidR="006A2B78" w:rsidRDefault="00F85843" w:rsidP="00EF7BEE">
      <w:pPr>
        <w:jc w:val="both"/>
        <w:rPr>
          <w:b/>
        </w:rPr>
      </w:pPr>
      <w:r>
        <w:t>Итого: при заказе дверного ламинированного неостекленного блока с встроенным замком и петлями, коробко</w:t>
      </w:r>
      <w:r w:rsidR="0088700A">
        <w:t xml:space="preserve">й, наличником при заказе от 500 </w:t>
      </w:r>
      <w:proofErr w:type="spellStart"/>
      <w:proofErr w:type="gramStart"/>
      <w:r>
        <w:t>шт</w:t>
      </w:r>
      <w:proofErr w:type="spellEnd"/>
      <w:proofErr w:type="gramEnd"/>
      <w:r>
        <w:t xml:space="preserve"> и более </w:t>
      </w:r>
      <w:r w:rsidRPr="00F85843">
        <w:rPr>
          <w:b/>
        </w:rPr>
        <w:t>1825 рублей</w:t>
      </w:r>
      <w:r>
        <w:rPr>
          <w:b/>
        </w:rPr>
        <w:t>,</w:t>
      </w:r>
    </w:p>
    <w:p w:rsidR="00F85843" w:rsidRPr="00F85843" w:rsidRDefault="0088700A" w:rsidP="00EF7BEE">
      <w:pPr>
        <w:jc w:val="both"/>
        <w:rPr>
          <w:b/>
        </w:rPr>
      </w:pPr>
      <w:r>
        <w:t>При заказе от 50 до 500</w:t>
      </w:r>
      <w:r w:rsidR="00F85843">
        <w:t xml:space="preserve"> </w:t>
      </w:r>
      <w:proofErr w:type="spellStart"/>
      <w:proofErr w:type="gramStart"/>
      <w:r w:rsidR="00F85843">
        <w:t>шт</w:t>
      </w:r>
      <w:proofErr w:type="spellEnd"/>
      <w:proofErr w:type="gramEnd"/>
      <w:r w:rsidR="00F85843">
        <w:t xml:space="preserve"> цена  </w:t>
      </w:r>
      <w:r w:rsidR="00F85843" w:rsidRPr="00F85843">
        <w:rPr>
          <w:b/>
        </w:rPr>
        <w:t>2010</w:t>
      </w:r>
      <w:r>
        <w:t xml:space="preserve"> рублей, при заказе от 1 до 50</w:t>
      </w:r>
      <w:r w:rsidR="00F85843">
        <w:t xml:space="preserve"> </w:t>
      </w:r>
      <w:proofErr w:type="spellStart"/>
      <w:r w:rsidR="00F85843">
        <w:t>шт</w:t>
      </w:r>
      <w:proofErr w:type="spellEnd"/>
      <w:r w:rsidR="00F85843">
        <w:t xml:space="preserve"> цена </w:t>
      </w:r>
      <w:r w:rsidR="00F85843" w:rsidRPr="00F85843">
        <w:rPr>
          <w:b/>
        </w:rPr>
        <w:t>2100 рублей</w:t>
      </w:r>
    </w:p>
    <w:p w:rsidR="006A2B78" w:rsidRDefault="006A2B78" w:rsidP="00EF7BEE">
      <w:pPr>
        <w:jc w:val="both"/>
      </w:pPr>
    </w:p>
    <w:p w:rsidR="006A2B78" w:rsidRDefault="00F85843" w:rsidP="00EF7BEE">
      <w:pPr>
        <w:jc w:val="both"/>
      </w:pPr>
      <w:r>
        <w:t xml:space="preserve"> Так же выполняем заказы на изготовление дверей из массива со</w:t>
      </w:r>
      <w:r w:rsidR="003F7DD0">
        <w:t>сны.</w:t>
      </w:r>
    </w:p>
    <w:p w:rsidR="003F7DD0" w:rsidRDefault="003F7DD0" w:rsidP="00EF7BEE">
      <w:pPr>
        <w:jc w:val="both"/>
      </w:pPr>
      <w:r>
        <w:t xml:space="preserve">На наших дверях из массива сосны: Отсутствуют на древесине сучки, используется только качественное лакокрасочное покрытие, </w:t>
      </w:r>
      <w:proofErr w:type="spellStart"/>
      <w:r>
        <w:t>подетальная</w:t>
      </w:r>
      <w:proofErr w:type="spellEnd"/>
      <w:r>
        <w:t xml:space="preserve"> ручная отделка, любые цветовые решения.</w:t>
      </w:r>
    </w:p>
    <w:p w:rsidR="003F7DD0" w:rsidRDefault="003F7DD0" w:rsidP="00EF7BEE">
      <w:pPr>
        <w:jc w:val="both"/>
      </w:pPr>
      <w:r>
        <w:t>Минимальная цена, поскольку мы производители.</w:t>
      </w:r>
    </w:p>
    <w:p w:rsidR="006A2B78" w:rsidRDefault="006A2B78" w:rsidP="00EF7BEE">
      <w:pPr>
        <w:jc w:val="both"/>
      </w:pPr>
    </w:p>
    <w:p w:rsidR="006A2B78" w:rsidRDefault="006A2B78" w:rsidP="00EF7BEE">
      <w:pPr>
        <w:jc w:val="both"/>
      </w:pPr>
    </w:p>
    <w:p w:rsidR="006A2B78" w:rsidRDefault="006A2B78" w:rsidP="00EF7BEE">
      <w:pPr>
        <w:jc w:val="both"/>
      </w:pPr>
    </w:p>
    <w:p w:rsidR="00EF7BEE" w:rsidRPr="004A2D07" w:rsidRDefault="00EF7BEE" w:rsidP="00EF7BEE">
      <w:pPr>
        <w:jc w:val="both"/>
      </w:pPr>
    </w:p>
    <w:p w:rsidR="00CF50B3" w:rsidRPr="004A2D07" w:rsidRDefault="00CF50B3" w:rsidP="00CF50B3"/>
    <w:p w:rsidR="00217C66" w:rsidRDefault="00217C66" w:rsidP="00217C66"/>
    <w:p w:rsidR="00B47006" w:rsidRDefault="00217C66" w:rsidP="00CF50B3">
      <w:pPr>
        <w:tabs>
          <w:tab w:val="left" w:pos="5812"/>
        </w:tabs>
        <w:jc w:val="right"/>
      </w:pPr>
      <w:r>
        <w:tab/>
      </w:r>
    </w:p>
    <w:p w:rsidR="00F17A47" w:rsidRPr="00295D03" w:rsidRDefault="00F17A47" w:rsidP="00233626">
      <w:pPr>
        <w:tabs>
          <w:tab w:val="left" w:pos="5812"/>
        </w:tabs>
      </w:pPr>
    </w:p>
    <w:p w:rsidR="00F17A47" w:rsidRDefault="00F17A47" w:rsidP="00233626">
      <w:pPr>
        <w:tabs>
          <w:tab w:val="left" w:pos="5812"/>
        </w:tabs>
      </w:pPr>
    </w:p>
    <w:p w:rsidR="00F17A47" w:rsidRDefault="00F17A47" w:rsidP="00233626">
      <w:pPr>
        <w:tabs>
          <w:tab w:val="left" w:pos="5812"/>
        </w:tabs>
      </w:pPr>
    </w:p>
    <w:p w:rsidR="00F17A47" w:rsidRDefault="00F17A47" w:rsidP="00233626">
      <w:pPr>
        <w:tabs>
          <w:tab w:val="left" w:pos="5812"/>
        </w:tabs>
      </w:pPr>
    </w:p>
    <w:p w:rsidR="00F17A47" w:rsidRDefault="00F17A47" w:rsidP="00233626">
      <w:pPr>
        <w:tabs>
          <w:tab w:val="left" w:pos="5812"/>
        </w:tabs>
      </w:pPr>
    </w:p>
    <w:p w:rsidR="008C768A" w:rsidRDefault="008C768A" w:rsidP="00233626">
      <w:pPr>
        <w:tabs>
          <w:tab w:val="left" w:pos="5812"/>
        </w:tabs>
      </w:pPr>
    </w:p>
    <w:p w:rsidR="008C768A" w:rsidRDefault="008C768A" w:rsidP="00233626">
      <w:pPr>
        <w:tabs>
          <w:tab w:val="left" w:pos="5812"/>
        </w:tabs>
      </w:pPr>
    </w:p>
    <w:p w:rsidR="008C768A" w:rsidRDefault="008C768A" w:rsidP="00233626">
      <w:pPr>
        <w:tabs>
          <w:tab w:val="left" w:pos="5812"/>
        </w:tabs>
      </w:pPr>
    </w:p>
    <w:p w:rsidR="008C768A" w:rsidRDefault="008C768A" w:rsidP="00233626">
      <w:pPr>
        <w:tabs>
          <w:tab w:val="left" w:pos="5812"/>
        </w:tabs>
      </w:pPr>
    </w:p>
    <w:p w:rsidR="00F832E9" w:rsidRDefault="00F832E9" w:rsidP="00233626">
      <w:pPr>
        <w:tabs>
          <w:tab w:val="left" w:pos="5812"/>
        </w:tabs>
      </w:pPr>
    </w:p>
    <w:p w:rsidR="00F832E9" w:rsidRDefault="00F832E9" w:rsidP="00233626">
      <w:pPr>
        <w:tabs>
          <w:tab w:val="left" w:pos="5812"/>
        </w:tabs>
      </w:pPr>
    </w:p>
    <w:p w:rsidR="00F832E9" w:rsidRDefault="00F832E9" w:rsidP="00233626">
      <w:pPr>
        <w:tabs>
          <w:tab w:val="left" w:pos="5812"/>
        </w:tabs>
      </w:pPr>
    </w:p>
    <w:p w:rsidR="00F832E9" w:rsidRDefault="00F832E9" w:rsidP="00233626">
      <w:pPr>
        <w:tabs>
          <w:tab w:val="left" w:pos="5812"/>
        </w:tabs>
      </w:pPr>
    </w:p>
    <w:p w:rsidR="00F832E9" w:rsidRDefault="00F832E9" w:rsidP="00233626">
      <w:pPr>
        <w:tabs>
          <w:tab w:val="left" w:pos="5812"/>
        </w:tabs>
      </w:pPr>
    </w:p>
    <w:p w:rsidR="008C768A" w:rsidRDefault="008C768A" w:rsidP="00233626">
      <w:pPr>
        <w:tabs>
          <w:tab w:val="left" w:pos="5812"/>
        </w:tabs>
      </w:pPr>
    </w:p>
    <w:p w:rsidR="00F17A47" w:rsidRDefault="00F17A47" w:rsidP="00233626">
      <w:pPr>
        <w:tabs>
          <w:tab w:val="left" w:pos="5812"/>
        </w:tabs>
      </w:pPr>
    </w:p>
    <w:p w:rsidR="00233626" w:rsidRDefault="00233626" w:rsidP="00983699">
      <w:pPr>
        <w:tabs>
          <w:tab w:val="left" w:pos="5812"/>
        </w:tabs>
        <w:jc w:val="center"/>
      </w:pPr>
    </w:p>
    <w:p w:rsidR="00233626" w:rsidRDefault="00233626" w:rsidP="00983699">
      <w:pPr>
        <w:tabs>
          <w:tab w:val="left" w:pos="5812"/>
        </w:tabs>
        <w:jc w:val="center"/>
      </w:pPr>
    </w:p>
    <w:p w:rsidR="00135044" w:rsidRPr="00135044" w:rsidRDefault="00135044" w:rsidP="00C47814">
      <w:pPr>
        <w:tabs>
          <w:tab w:val="left" w:pos="5812"/>
        </w:tabs>
        <w:rPr>
          <w:lang w:val="en-US"/>
        </w:rPr>
      </w:pPr>
    </w:p>
    <w:sectPr w:rsidR="00135044" w:rsidRPr="00135044" w:rsidSect="00116664">
      <w:pgSz w:w="11906" w:h="16838"/>
      <w:pgMar w:top="284" w:right="849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B2" w:rsidRDefault="00D773B2" w:rsidP="005B4531">
      <w:r>
        <w:separator/>
      </w:r>
    </w:p>
  </w:endnote>
  <w:endnote w:type="continuationSeparator" w:id="0">
    <w:p w:rsidR="00D773B2" w:rsidRDefault="00D773B2" w:rsidP="005B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B2" w:rsidRDefault="00D773B2" w:rsidP="005B4531">
      <w:r>
        <w:separator/>
      </w:r>
    </w:p>
  </w:footnote>
  <w:footnote w:type="continuationSeparator" w:id="0">
    <w:p w:rsidR="00D773B2" w:rsidRDefault="00D773B2" w:rsidP="005B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B5BD1"/>
    <w:rsid w:val="000137DB"/>
    <w:rsid w:val="000239CA"/>
    <w:rsid w:val="00024CF0"/>
    <w:rsid w:val="0004559A"/>
    <w:rsid w:val="000513AB"/>
    <w:rsid w:val="000564F8"/>
    <w:rsid w:val="00063F40"/>
    <w:rsid w:val="0007102E"/>
    <w:rsid w:val="000770AF"/>
    <w:rsid w:val="00082E4E"/>
    <w:rsid w:val="000B2F06"/>
    <w:rsid w:val="000C6991"/>
    <w:rsid w:val="000C7DB6"/>
    <w:rsid w:val="001001E1"/>
    <w:rsid w:val="00106494"/>
    <w:rsid w:val="00116664"/>
    <w:rsid w:val="00135044"/>
    <w:rsid w:val="00136ABF"/>
    <w:rsid w:val="00140527"/>
    <w:rsid w:val="00152300"/>
    <w:rsid w:val="001737F9"/>
    <w:rsid w:val="00183097"/>
    <w:rsid w:val="00192889"/>
    <w:rsid w:val="00192A70"/>
    <w:rsid w:val="00192CA4"/>
    <w:rsid w:val="00197EA2"/>
    <w:rsid w:val="001A748B"/>
    <w:rsid w:val="001C5827"/>
    <w:rsid w:val="001D1C53"/>
    <w:rsid w:val="001E7829"/>
    <w:rsid w:val="001F1F08"/>
    <w:rsid w:val="00205244"/>
    <w:rsid w:val="00217C66"/>
    <w:rsid w:val="0023122E"/>
    <w:rsid w:val="00231972"/>
    <w:rsid w:val="00233626"/>
    <w:rsid w:val="00254360"/>
    <w:rsid w:val="0027010A"/>
    <w:rsid w:val="00280F90"/>
    <w:rsid w:val="00281714"/>
    <w:rsid w:val="00294034"/>
    <w:rsid w:val="00295D03"/>
    <w:rsid w:val="002B117A"/>
    <w:rsid w:val="002C6D61"/>
    <w:rsid w:val="002D3F5B"/>
    <w:rsid w:val="002E7253"/>
    <w:rsid w:val="00320BDC"/>
    <w:rsid w:val="003430B3"/>
    <w:rsid w:val="00350550"/>
    <w:rsid w:val="003544CD"/>
    <w:rsid w:val="00384681"/>
    <w:rsid w:val="003F0447"/>
    <w:rsid w:val="003F1A43"/>
    <w:rsid w:val="003F2086"/>
    <w:rsid w:val="003F5585"/>
    <w:rsid w:val="003F7DD0"/>
    <w:rsid w:val="00412C8B"/>
    <w:rsid w:val="004130F1"/>
    <w:rsid w:val="004271FC"/>
    <w:rsid w:val="00437A6E"/>
    <w:rsid w:val="00445CA5"/>
    <w:rsid w:val="004506D0"/>
    <w:rsid w:val="00471BC4"/>
    <w:rsid w:val="004813D1"/>
    <w:rsid w:val="00483D34"/>
    <w:rsid w:val="00487FCD"/>
    <w:rsid w:val="00490773"/>
    <w:rsid w:val="004A2D07"/>
    <w:rsid w:val="004B73F9"/>
    <w:rsid w:val="004E44CF"/>
    <w:rsid w:val="004F1C54"/>
    <w:rsid w:val="004F626F"/>
    <w:rsid w:val="004F7168"/>
    <w:rsid w:val="00574430"/>
    <w:rsid w:val="00586DAF"/>
    <w:rsid w:val="0059053E"/>
    <w:rsid w:val="0059056A"/>
    <w:rsid w:val="00593E14"/>
    <w:rsid w:val="005A2CDA"/>
    <w:rsid w:val="005B4531"/>
    <w:rsid w:val="005B6098"/>
    <w:rsid w:val="005C48BB"/>
    <w:rsid w:val="005E0C33"/>
    <w:rsid w:val="005E1764"/>
    <w:rsid w:val="005F2466"/>
    <w:rsid w:val="005F6FA3"/>
    <w:rsid w:val="0060030C"/>
    <w:rsid w:val="00605650"/>
    <w:rsid w:val="0062358C"/>
    <w:rsid w:val="00624334"/>
    <w:rsid w:val="00662698"/>
    <w:rsid w:val="0066426D"/>
    <w:rsid w:val="006859E3"/>
    <w:rsid w:val="006A2B78"/>
    <w:rsid w:val="006A397B"/>
    <w:rsid w:val="006B0C82"/>
    <w:rsid w:val="006D5AC8"/>
    <w:rsid w:val="006E6B1A"/>
    <w:rsid w:val="00704E29"/>
    <w:rsid w:val="007058AB"/>
    <w:rsid w:val="00712773"/>
    <w:rsid w:val="007147E9"/>
    <w:rsid w:val="00724386"/>
    <w:rsid w:val="00740054"/>
    <w:rsid w:val="00745AB5"/>
    <w:rsid w:val="00751DEB"/>
    <w:rsid w:val="00752219"/>
    <w:rsid w:val="007551DC"/>
    <w:rsid w:val="00764270"/>
    <w:rsid w:val="00773B49"/>
    <w:rsid w:val="007A4874"/>
    <w:rsid w:val="007B11E2"/>
    <w:rsid w:val="007B2E79"/>
    <w:rsid w:val="007B5B95"/>
    <w:rsid w:val="007F35AB"/>
    <w:rsid w:val="00801ECA"/>
    <w:rsid w:val="00811A4F"/>
    <w:rsid w:val="00836604"/>
    <w:rsid w:val="00864195"/>
    <w:rsid w:val="0087011A"/>
    <w:rsid w:val="008741D5"/>
    <w:rsid w:val="0088700A"/>
    <w:rsid w:val="008934B9"/>
    <w:rsid w:val="00896032"/>
    <w:rsid w:val="008A23B4"/>
    <w:rsid w:val="008B0BCC"/>
    <w:rsid w:val="008B27B5"/>
    <w:rsid w:val="008C1024"/>
    <w:rsid w:val="008C768A"/>
    <w:rsid w:val="008D137B"/>
    <w:rsid w:val="008E06D9"/>
    <w:rsid w:val="00904DC5"/>
    <w:rsid w:val="009132FB"/>
    <w:rsid w:val="009326F4"/>
    <w:rsid w:val="00974E1D"/>
    <w:rsid w:val="00981055"/>
    <w:rsid w:val="00983699"/>
    <w:rsid w:val="00997F62"/>
    <w:rsid w:val="009A1BFB"/>
    <w:rsid w:val="009A33F6"/>
    <w:rsid w:val="009A7681"/>
    <w:rsid w:val="009B47D2"/>
    <w:rsid w:val="009D2376"/>
    <w:rsid w:val="009F716E"/>
    <w:rsid w:val="00A0055A"/>
    <w:rsid w:val="00A24FFF"/>
    <w:rsid w:val="00A26BFC"/>
    <w:rsid w:val="00A305F2"/>
    <w:rsid w:val="00A44E96"/>
    <w:rsid w:val="00A548C6"/>
    <w:rsid w:val="00A67B73"/>
    <w:rsid w:val="00A81647"/>
    <w:rsid w:val="00A84C5E"/>
    <w:rsid w:val="00A8787C"/>
    <w:rsid w:val="00AB1757"/>
    <w:rsid w:val="00AB71BA"/>
    <w:rsid w:val="00AC1850"/>
    <w:rsid w:val="00AC3917"/>
    <w:rsid w:val="00AC464D"/>
    <w:rsid w:val="00AD0145"/>
    <w:rsid w:val="00AD4C68"/>
    <w:rsid w:val="00AD7F09"/>
    <w:rsid w:val="00AF4BF1"/>
    <w:rsid w:val="00AF5AF0"/>
    <w:rsid w:val="00B22808"/>
    <w:rsid w:val="00B32B67"/>
    <w:rsid w:val="00B34216"/>
    <w:rsid w:val="00B47006"/>
    <w:rsid w:val="00B602BC"/>
    <w:rsid w:val="00B8109B"/>
    <w:rsid w:val="00B90BD0"/>
    <w:rsid w:val="00B91F77"/>
    <w:rsid w:val="00BA5B0B"/>
    <w:rsid w:val="00BE3A86"/>
    <w:rsid w:val="00BF5FA9"/>
    <w:rsid w:val="00C01F0F"/>
    <w:rsid w:val="00C05317"/>
    <w:rsid w:val="00C1438D"/>
    <w:rsid w:val="00C15883"/>
    <w:rsid w:val="00C25ABE"/>
    <w:rsid w:val="00C308B6"/>
    <w:rsid w:val="00C46DD7"/>
    <w:rsid w:val="00C47814"/>
    <w:rsid w:val="00C53490"/>
    <w:rsid w:val="00CB159F"/>
    <w:rsid w:val="00CC0BBE"/>
    <w:rsid w:val="00CC2E9D"/>
    <w:rsid w:val="00CD1C10"/>
    <w:rsid w:val="00CE1C5E"/>
    <w:rsid w:val="00CE336E"/>
    <w:rsid w:val="00CE5C62"/>
    <w:rsid w:val="00CE5E65"/>
    <w:rsid w:val="00CF50B3"/>
    <w:rsid w:val="00D208CE"/>
    <w:rsid w:val="00D41D7A"/>
    <w:rsid w:val="00D61D8F"/>
    <w:rsid w:val="00D62180"/>
    <w:rsid w:val="00D636E5"/>
    <w:rsid w:val="00D66172"/>
    <w:rsid w:val="00D677D3"/>
    <w:rsid w:val="00D773B2"/>
    <w:rsid w:val="00DB02E1"/>
    <w:rsid w:val="00DB0314"/>
    <w:rsid w:val="00DB278C"/>
    <w:rsid w:val="00DB2E38"/>
    <w:rsid w:val="00DB5298"/>
    <w:rsid w:val="00DB7F6A"/>
    <w:rsid w:val="00DC5C96"/>
    <w:rsid w:val="00DC63AB"/>
    <w:rsid w:val="00DF7D70"/>
    <w:rsid w:val="00E03D00"/>
    <w:rsid w:val="00E16831"/>
    <w:rsid w:val="00E37F4D"/>
    <w:rsid w:val="00E41A2F"/>
    <w:rsid w:val="00E47B2B"/>
    <w:rsid w:val="00E57208"/>
    <w:rsid w:val="00E60E6A"/>
    <w:rsid w:val="00E628D1"/>
    <w:rsid w:val="00E828A2"/>
    <w:rsid w:val="00E830C0"/>
    <w:rsid w:val="00E84F66"/>
    <w:rsid w:val="00ED1E76"/>
    <w:rsid w:val="00ED5A71"/>
    <w:rsid w:val="00EE3841"/>
    <w:rsid w:val="00EE6C90"/>
    <w:rsid w:val="00EF7BEE"/>
    <w:rsid w:val="00F17A47"/>
    <w:rsid w:val="00F2435A"/>
    <w:rsid w:val="00F24D82"/>
    <w:rsid w:val="00F33B20"/>
    <w:rsid w:val="00F34EDB"/>
    <w:rsid w:val="00F361A2"/>
    <w:rsid w:val="00F41350"/>
    <w:rsid w:val="00F57AD8"/>
    <w:rsid w:val="00F70E35"/>
    <w:rsid w:val="00F832E9"/>
    <w:rsid w:val="00F85843"/>
    <w:rsid w:val="00F87A22"/>
    <w:rsid w:val="00FA0450"/>
    <w:rsid w:val="00FA7203"/>
    <w:rsid w:val="00FB53C8"/>
    <w:rsid w:val="00FB5BD1"/>
    <w:rsid w:val="00FD08F0"/>
    <w:rsid w:val="00FD1D33"/>
    <w:rsid w:val="00FD55C9"/>
    <w:rsid w:val="00FE4195"/>
    <w:rsid w:val="00FE5A70"/>
    <w:rsid w:val="00FF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810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8109B"/>
    <w:pPr>
      <w:spacing w:after="120"/>
    </w:pPr>
  </w:style>
  <w:style w:type="paragraph" w:styleId="a5">
    <w:name w:val="Title"/>
    <w:basedOn w:val="a3"/>
    <w:next w:val="a6"/>
    <w:qFormat/>
    <w:rsid w:val="00B8109B"/>
  </w:style>
  <w:style w:type="paragraph" w:styleId="a6">
    <w:name w:val="Subtitle"/>
    <w:basedOn w:val="a3"/>
    <w:next w:val="a4"/>
    <w:qFormat/>
    <w:rsid w:val="00B8109B"/>
    <w:pPr>
      <w:jc w:val="center"/>
    </w:pPr>
    <w:rPr>
      <w:i/>
      <w:iCs/>
    </w:rPr>
  </w:style>
  <w:style w:type="paragraph" w:styleId="a7">
    <w:name w:val="List"/>
    <w:basedOn w:val="a4"/>
    <w:rsid w:val="00B8109B"/>
    <w:rPr>
      <w:rFonts w:cs="Tahoma"/>
    </w:rPr>
  </w:style>
  <w:style w:type="paragraph" w:customStyle="1" w:styleId="1">
    <w:name w:val="Название1"/>
    <w:basedOn w:val="a"/>
    <w:rsid w:val="00B8109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109B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0564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4F8"/>
    <w:rPr>
      <w:rFonts w:ascii="Tahoma" w:eastAsia="Andale Sans UI" w:hAnsi="Tahoma" w:cs="Tahoma"/>
      <w:kern w:val="1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B45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4531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B45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4531"/>
    <w:rPr>
      <w:rFonts w:eastAsia="Andale Sans UI"/>
      <w:kern w:val="1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BA5B0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85;&#1076;&#1088;&#1077;&#1081;\&#1056;&#1072;&#1073;&#1086;&#1095;&#1080;&#1081;%20&#1089;&#1090;&#1086;&#1083;\&#1041;&#1083;&#1072;&#1085;&#1082;%20&#1060;&#1048;&#1056;&#1052;&#1045;&#1053;&#1053;&#1067;&#1049;%20&#1089;&#1087;&#1088;&#1072;&#1074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A403-CFF8-4EAF-BB7F-C25DC31D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ФИРМЕННЫЙ справка</Template>
  <TotalTime>3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Андрей Фёдорович</dc:creator>
  <cp:lastModifiedBy>Latu</cp:lastModifiedBy>
  <cp:revision>2</cp:revision>
  <cp:lastPrinted>2012-05-28T02:55:00Z</cp:lastPrinted>
  <dcterms:created xsi:type="dcterms:W3CDTF">2012-06-01T05:58:00Z</dcterms:created>
  <dcterms:modified xsi:type="dcterms:W3CDTF">2012-06-01T05:58:00Z</dcterms:modified>
</cp:coreProperties>
</file>